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2" w:rsidRDefault="00124322" w:rsidP="003118BD">
      <w:pPr>
        <w:ind w:left="1416" w:firstLine="708"/>
        <w:rPr>
          <w:b/>
          <w:color w:val="FF0000"/>
          <w:sz w:val="36"/>
          <w:szCs w:val="36"/>
        </w:rPr>
      </w:pPr>
      <w:r w:rsidRPr="00C614D4">
        <w:rPr>
          <w:b/>
          <w:color w:val="FF0000"/>
          <w:sz w:val="36"/>
          <w:szCs w:val="36"/>
        </w:rPr>
        <w:t>Loovtöö</w:t>
      </w:r>
      <w:r>
        <w:rPr>
          <w:b/>
          <w:color w:val="FF0000"/>
          <w:sz w:val="36"/>
          <w:szCs w:val="36"/>
        </w:rPr>
        <w:t xml:space="preserve"> teostamise juhend</w:t>
      </w:r>
    </w:p>
    <w:p w:rsidR="00124322" w:rsidRPr="00247AB8" w:rsidRDefault="00124322" w:rsidP="007554BA">
      <w:pPr>
        <w:rPr>
          <w:b/>
          <w:color w:val="FF0000"/>
          <w:sz w:val="28"/>
          <w:szCs w:val="28"/>
        </w:rPr>
      </w:pP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 xml:space="preserve">Loovtöö on õpilase poolt valitud/kooli poolt pakutud teemal, nõuetele vastav, iseseisvalt või rühmatööna teostatud õppeaineid lõimiv ja loovust näitav töö, millele lisandub/eelneb kirjalikult vormistatud teoreetiline osa. </w:t>
      </w:r>
    </w:p>
    <w:p w:rsidR="00124322" w:rsidRPr="00247AB8" w:rsidRDefault="00124322" w:rsidP="00111E04">
      <w:pPr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Loovtöö eesmärkideks võib olla:</w:t>
      </w:r>
    </w:p>
    <w:p w:rsidR="00124322" w:rsidRPr="00247AB8" w:rsidRDefault="00124322" w:rsidP="00565FFC">
      <w:pPr>
        <w:pStyle w:val="ListParagraph"/>
        <w:ind w:left="915"/>
        <w:rPr>
          <w:sz w:val="28"/>
          <w:szCs w:val="28"/>
        </w:rPr>
      </w:pPr>
      <w:r w:rsidRPr="00247AB8">
        <w:rPr>
          <w:b/>
          <w:sz w:val="28"/>
          <w:szCs w:val="28"/>
        </w:rPr>
        <w:t>Õpilasest lähtuvalt</w:t>
      </w:r>
      <w:r w:rsidRPr="00247AB8">
        <w:rPr>
          <w:sz w:val="28"/>
          <w:szCs w:val="28"/>
        </w:rPr>
        <w:t xml:space="preserve"> suunata teda: </w:t>
      </w:r>
    </w:p>
    <w:p w:rsidR="00124322" w:rsidRPr="00247AB8" w:rsidRDefault="00124322" w:rsidP="00565F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uurima, vaatlema, süvenema, analüüsima, kriitiliselt mõtlema;</w:t>
      </w:r>
    </w:p>
    <w:p w:rsidR="00124322" w:rsidRPr="00247AB8" w:rsidRDefault="00124322" w:rsidP="00936B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koostööd tegema ja LOOMA ;</w:t>
      </w:r>
    </w:p>
    <w:p w:rsidR="00124322" w:rsidRPr="00247AB8" w:rsidRDefault="00124322" w:rsidP="00936B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uurimistöö kogemusi saama.</w:t>
      </w:r>
    </w:p>
    <w:p w:rsidR="00124322" w:rsidRPr="00247AB8" w:rsidRDefault="00124322" w:rsidP="00BB5FB3">
      <w:pPr>
        <w:pStyle w:val="ListParagraph"/>
        <w:ind w:left="915"/>
        <w:rPr>
          <w:sz w:val="28"/>
          <w:szCs w:val="28"/>
        </w:rPr>
      </w:pPr>
    </w:p>
    <w:p w:rsidR="00124322" w:rsidRPr="00247AB8" w:rsidRDefault="00124322" w:rsidP="00565FFC">
      <w:pPr>
        <w:pStyle w:val="ListParagraph"/>
        <w:rPr>
          <w:sz w:val="28"/>
          <w:szCs w:val="28"/>
        </w:rPr>
      </w:pPr>
      <w:r w:rsidRPr="00247AB8">
        <w:rPr>
          <w:sz w:val="28"/>
          <w:szCs w:val="28"/>
        </w:rPr>
        <w:t xml:space="preserve"> </w:t>
      </w:r>
      <w:r w:rsidRPr="00247AB8">
        <w:rPr>
          <w:b/>
          <w:sz w:val="28"/>
          <w:szCs w:val="28"/>
        </w:rPr>
        <w:t>Õpitegevusest lähtuvalt</w:t>
      </w:r>
      <w:r w:rsidRPr="00247AB8">
        <w:rPr>
          <w:sz w:val="28"/>
          <w:szCs w:val="28"/>
        </w:rPr>
        <w:t>:</w:t>
      </w:r>
    </w:p>
    <w:p w:rsidR="00124322" w:rsidRPr="00247AB8" w:rsidRDefault="00124322" w:rsidP="003407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 xml:space="preserve">kinnistada </w:t>
      </w:r>
      <w:r>
        <w:rPr>
          <w:sz w:val="28"/>
          <w:szCs w:val="28"/>
        </w:rPr>
        <w:t xml:space="preserve">või laiendada </w:t>
      </w:r>
      <w:r w:rsidRPr="00247AB8">
        <w:rPr>
          <w:sz w:val="28"/>
          <w:szCs w:val="28"/>
        </w:rPr>
        <w:t>õpitavat materjali</w:t>
      </w:r>
      <w:r>
        <w:rPr>
          <w:sz w:val="28"/>
          <w:szCs w:val="28"/>
        </w:rPr>
        <w:t>;</w:t>
      </w:r>
    </w:p>
    <w:p w:rsidR="00124322" w:rsidRPr="00247AB8" w:rsidRDefault="00124322" w:rsidP="003407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rakendada saadud teoreetilisi teadmisi praktikasse</w:t>
      </w:r>
      <w:r>
        <w:rPr>
          <w:sz w:val="28"/>
          <w:szCs w:val="28"/>
        </w:rPr>
        <w:t>;</w:t>
      </w:r>
    </w:p>
    <w:p w:rsidR="00124322" w:rsidRPr="00247AB8" w:rsidRDefault="00124322" w:rsidP="00565F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lõimida erinevaid aineid</w:t>
      </w:r>
      <w:r>
        <w:rPr>
          <w:sz w:val="28"/>
          <w:szCs w:val="28"/>
        </w:rPr>
        <w:t>;</w:t>
      </w:r>
    </w:p>
    <w:p w:rsidR="00124322" w:rsidRPr="00247AB8" w:rsidRDefault="00124322" w:rsidP="003407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AB8">
        <w:rPr>
          <w:sz w:val="28"/>
          <w:szCs w:val="28"/>
        </w:rPr>
        <w:t>seostada koolisõpitut eluga</w:t>
      </w:r>
      <w:bookmarkStart w:id="0" w:name="_GoBack"/>
      <w:bookmarkEnd w:id="0"/>
      <w:r>
        <w:rPr>
          <w:sz w:val="28"/>
          <w:szCs w:val="28"/>
        </w:rPr>
        <w:t>.</w:t>
      </w:r>
    </w:p>
    <w:p w:rsidR="00124322" w:rsidRPr="00247AB8" w:rsidRDefault="00124322" w:rsidP="00111E04">
      <w:pPr>
        <w:rPr>
          <w:sz w:val="28"/>
          <w:szCs w:val="28"/>
        </w:rPr>
      </w:pPr>
      <w:r w:rsidRPr="00247AB8">
        <w:rPr>
          <w:sz w:val="28"/>
          <w:szCs w:val="28"/>
        </w:rPr>
        <w:t>Iga 8.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 xml:space="preserve">klassi õpilane koostab </w:t>
      </w:r>
      <w:r w:rsidRPr="00247AB8">
        <w:rPr>
          <w:b/>
          <w:sz w:val="28"/>
          <w:szCs w:val="28"/>
        </w:rPr>
        <w:t>õppeaineid lõimiva loovtöö</w:t>
      </w:r>
      <w:r w:rsidRPr="00247AB8">
        <w:rPr>
          <w:sz w:val="28"/>
          <w:szCs w:val="28"/>
        </w:rPr>
        <w:t xml:space="preserve">,  milleks võib olla, </w:t>
      </w:r>
    </w:p>
    <w:p w:rsidR="00124322" w:rsidRPr="00247AB8" w:rsidRDefault="00124322" w:rsidP="00111E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7AB8">
        <w:rPr>
          <w:sz w:val="28"/>
          <w:szCs w:val="28"/>
        </w:rPr>
        <w:t>uurimistöö</w:t>
      </w:r>
      <w:r>
        <w:rPr>
          <w:sz w:val="28"/>
          <w:szCs w:val="28"/>
        </w:rPr>
        <w:t>;</w:t>
      </w:r>
    </w:p>
    <w:p w:rsidR="00124322" w:rsidRPr="00247AB8" w:rsidRDefault="00124322" w:rsidP="00111E0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projekt;</w:t>
      </w:r>
    </w:p>
    <w:p w:rsidR="00124322" w:rsidRPr="00247AB8" w:rsidRDefault="00124322" w:rsidP="00111E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7AB8">
        <w:rPr>
          <w:sz w:val="28"/>
          <w:szCs w:val="28"/>
        </w:rPr>
        <w:t xml:space="preserve"> kunsti-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või käsitöö</w:t>
      </w:r>
      <w:r>
        <w:rPr>
          <w:sz w:val="28"/>
          <w:szCs w:val="28"/>
        </w:rPr>
        <w:t>;</w:t>
      </w:r>
      <w:r w:rsidRPr="00247AB8">
        <w:rPr>
          <w:sz w:val="28"/>
          <w:szCs w:val="28"/>
        </w:rPr>
        <w:t xml:space="preserve"> </w:t>
      </w:r>
    </w:p>
    <w:p w:rsidR="00124322" w:rsidRPr="00247AB8" w:rsidRDefault="00124322" w:rsidP="00111E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7AB8">
        <w:rPr>
          <w:sz w:val="28"/>
          <w:szCs w:val="28"/>
        </w:rPr>
        <w:t>ürituse läbiviimine vms.</w:t>
      </w:r>
    </w:p>
    <w:p w:rsidR="00124322" w:rsidRPr="00247AB8" w:rsidRDefault="00124322" w:rsidP="007554BA">
      <w:pPr>
        <w:rPr>
          <w:sz w:val="28"/>
          <w:szCs w:val="28"/>
        </w:rPr>
      </w:pPr>
      <w:r w:rsidRPr="00247AB8">
        <w:rPr>
          <w:sz w:val="28"/>
          <w:szCs w:val="28"/>
        </w:rPr>
        <w:t>Loovtöö võib koostada individuaalselt või grupitööna (max 3 õpilast).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Loovtöö teema ja vormi valib õpilane 8.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 xml:space="preserve">klassi 1. veerandi lõpuks, kooskõlastab selle juhendava õpetajaga  ja kaitseb seda  4.õppeveerandil. </w:t>
      </w:r>
    </w:p>
    <w:p w:rsidR="00124322" w:rsidRPr="00247AB8" w:rsidRDefault="00124322" w:rsidP="007554BA">
      <w:pPr>
        <w:rPr>
          <w:sz w:val="28"/>
          <w:szCs w:val="28"/>
        </w:rPr>
      </w:pPr>
      <w:r w:rsidRPr="00247AB8">
        <w:rPr>
          <w:sz w:val="28"/>
          <w:szCs w:val="28"/>
        </w:rPr>
        <w:t>Loovtöö teoreetiline osa vormistatakse paberkandjal ja esitlusena.</w:t>
      </w:r>
    </w:p>
    <w:p w:rsidR="00124322" w:rsidRPr="00247AB8" w:rsidRDefault="00124322" w:rsidP="007554BA">
      <w:pPr>
        <w:rPr>
          <w:sz w:val="28"/>
          <w:szCs w:val="28"/>
        </w:rPr>
      </w:pPr>
      <w:r w:rsidRPr="00247AB8">
        <w:rPr>
          <w:sz w:val="28"/>
          <w:szCs w:val="28"/>
        </w:rPr>
        <w:t>Loovtöö</w:t>
      </w:r>
      <w:r>
        <w:rPr>
          <w:sz w:val="28"/>
          <w:szCs w:val="28"/>
        </w:rPr>
        <w:t>s</w:t>
      </w:r>
      <w:r w:rsidRPr="00247AB8">
        <w:rPr>
          <w:sz w:val="28"/>
          <w:szCs w:val="28"/>
        </w:rPr>
        <w:t xml:space="preserve"> hinnatakse </w:t>
      </w:r>
    </w:p>
    <w:p w:rsidR="00124322" w:rsidRPr="00247AB8" w:rsidRDefault="00124322" w:rsidP="00F14CC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töö teostamise protsessi (õpilase aktiivsus ja iseseisvus, töösse suhtumine, tähtaegadest ja k</w:t>
      </w:r>
      <w:r>
        <w:rPr>
          <w:sz w:val="28"/>
          <w:szCs w:val="28"/>
        </w:rPr>
        <w:t>okkulepetest kinnipidamine),</w:t>
      </w:r>
    </w:p>
    <w:p w:rsidR="00124322" w:rsidRPr="00247AB8" w:rsidRDefault="00124322" w:rsidP="00F14CC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47AB8">
        <w:rPr>
          <w:sz w:val="28"/>
          <w:szCs w:val="28"/>
        </w:rPr>
        <w:t xml:space="preserve">teoreetilist osa (ülesehitus, sisukus, vormistus), </w:t>
      </w:r>
    </w:p>
    <w:p w:rsidR="00124322" w:rsidRPr="00247AB8" w:rsidRDefault="00124322" w:rsidP="00F14CC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loovtöö teostust – tulemust ning esinemist töö kaitsmisel.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Loovtööde kaitsmine toimub komisjoni ees, mille kinnitab kooli direktor. Esitluste  läbiviimist jälgivad ka 7.klassi õpilased.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Loovtöö teema ja hinne kantakse põhikooli lõputunnistusele.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 xml:space="preserve">Loovtöö teostamiseks vajalikud juhendid, kooli poolt pakutavad teemad ja kaitstud </w:t>
      </w:r>
      <w:r>
        <w:rPr>
          <w:sz w:val="28"/>
          <w:szCs w:val="28"/>
        </w:rPr>
        <w:t xml:space="preserve"> tööd </w:t>
      </w:r>
      <w:r w:rsidRPr="00247AB8">
        <w:rPr>
          <w:sz w:val="28"/>
          <w:szCs w:val="28"/>
        </w:rPr>
        <w:t>leiab kooli koduleheküljelt.</w:t>
      </w:r>
    </w:p>
    <w:p w:rsidR="00124322" w:rsidRPr="00247AB8" w:rsidRDefault="00124322" w:rsidP="007554BA">
      <w:pPr>
        <w:rPr>
          <w:sz w:val="28"/>
          <w:szCs w:val="28"/>
        </w:rPr>
      </w:pPr>
    </w:p>
    <w:p w:rsidR="00124322" w:rsidRPr="00247AB8" w:rsidRDefault="00124322" w:rsidP="00A745D5">
      <w:pPr>
        <w:rPr>
          <w:sz w:val="28"/>
          <w:szCs w:val="28"/>
        </w:rPr>
      </w:pPr>
      <w:r w:rsidRPr="00247AB8">
        <w:rPr>
          <w:b/>
          <w:bCs/>
          <w:color w:val="FF0000"/>
          <w:sz w:val="28"/>
          <w:szCs w:val="28"/>
        </w:rPr>
        <w:t xml:space="preserve">1. Loovtööks võib olla </w:t>
      </w:r>
      <w:r w:rsidRPr="00247AB8">
        <w:rPr>
          <w:sz w:val="28"/>
          <w:szCs w:val="28"/>
        </w:rPr>
        <w:t xml:space="preserve">läbivatest teemadest lähtuv </w:t>
      </w:r>
      <w:r>
        <w:rPr>
          <w:sz w:val="28"/>
          <w:szCs w:val="28"/>
        </w:rPr>
        <w:t>ja</w:t>
      </w:r>
      <w:r w:rsidRPr="00247AB8">
        <w:rPr>
          <w:sz w:val="28"/>
          <w:szCs w:val="28"/>
        </w:rPr>
        <w:t xml:space="preserve"> õppeaineid lõimiv: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1. Nõuetekohaselt vormistatud praktilised vaatlused või praktilised tööd/katsed koos teoreetiliste selgituste, analüüsi ja järeldustega;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2. Uurimistöö koos teemale vastava kirjanduse referatiivse ja läbiviidud küsitluse analüüsi ja järeldustega;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3. Lauamängu/ristsõnade</w:t>
      </w:r>
      <w:r>
        <w:rPr>
          <w:sz w:val="28"/>
          <w:szCs w:val="28"/>
        </w:rPr>
        <w:t xml:space="preserve"> vms komplekti</w:t>
      </w:r>
      <w:r w:rsidRPr="00247AB8">
        <w:rPr>
          <w:sz w:val="28"/>
          <w:szCs w:val="28"/>
        </w:rPr>
        <w:t xml:space="preserve"> koostamine ja valmistamine õpitöö meetodite mitmekesistamiseks (ajaloo, geograafia vms) koos kirjalike selgituste ja  mängujuhendiga;  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5.Praktiline töö koos teoreetilise osaga: plakati</w:t>
      </w:r>
      <w:r>
        <w:rPr>
          <w:sz w:val="28"/>
          <w:szCs w:val="28"/>
        </w:rPr>
        <w:t>te</w:t>
      </w:r>
      <w:r w:rsidRPr="00247AB8">
        <w:rPr>
          <w:sz w:val="28"/>
          <w:szCs w:val="28"/>
        </w:rPr>
        <w:t>, joonistus</w:t>
      </w:r>
      <w:r>
        <w:rPr>
          <w:sz w:val="28"/>
          <w:szCs w:val="28"/>
        </w:rPr>
        <w:t>t</w:t>
      </w:r>
      <w:r w:rsidRPr="00247AB8">
        <w:rPr>
          <w:sz w:val="28"/>
          <w:szCs w:val="28"/>
        </w:rPr>
        <w:t>e, kollaaži, reklaami</w:t>
      </w:r>
      <w:r>
        <w:rPr>
          <w:sz w:val="28"/>
          <w:szCs w:val="28"/>
        </w:rPr>
        <w:t>de</w:t>
      </w:r>
      <w:r w:rsidRPr="00247AB8">
        <w:rPr>
          <w:sz w:val="28"/>
          <w:szCs w:val="28"/>
        </w:rPr>
        <w:t xml:space="preserve"> jne seeria, omaloominguliste luuletuste, esseede/artiklite seeria vms – koos kirjalikult vormistatud žanrite/teoreetiliste põhimõte jms tutvustusega ja seoste näitamisega;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 xml:space="preserve">6. Matka/näituse/ürituse/näidendi korraldamine/lavastamine koos </w:t>
      </w:r>
      <w:r>
        <w:rPr>
          <w:sz w:val="28"/>
          <w:szCs w:val="28"/>
        </w:rPr>
        <w:t xml:space="preserve">sinna juurde kuuluva </w:t>
      </w:r>
      <w:r w:rsidRPr="00247AB8">
        <w:rPr>
          <w:sz w:val="28"/>
          <w:szCs w:val="28"/>
        </w:rPr>
        <w:t xml:space="preserve"> planeeringu ja kalkulatsiooni</w:t>
      </w:r>
      <w:r>
        <w:rPr>
          <w:sz w:val="28"/>
          <w:szCs w:val="28"/>
        </w:rPr>
        <w:t>ga või tutvustuspäeva läbiviimisega</w:t>
      </w:r>
      <w:r w:rsidRPr="00247AB8">
        <w:rPr>
          <w:sz w:val="28"/>
          <w:szCs w:val="28"/>
        </w:rPr>
        <w:t xml:space="preserve"> õppeprojektides ja üritustel osalenud õpilaste poolt koos nõuetekohaselt vormistatud teoreetilise osaga;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7. Õpilaskonverentsi ettekanne, huvialaringides või -koolides õpitud oskustel põhinev teoste või esemete esitlus koos kirjalikult esitatud teoreetilise osaga.</w:t>
      </w:r>
    </w:p>
    <w:p w:rsidR="00124322" w:rsidRPr="00247AB8" w:rsidRDefault="00124322" w:rsidP="00A745D5">
      <w:pPr>
        <w:rPr>
          <w:sz w:val="28"/>
          <w:szCs w:val="28"/>
        </w:rPr>
      </w:pPr>
    </w:p>
    <w:p w:rsidR="00124322" w:rsidRPr="00247AB8" w:rsidRDefault="00124322" w:rsidP="00CE0C34">
      <w:pPr>
        <w:rPr>
          <w:b/>
          <w:bCs/>
          <w:color w:val="FF0000"/>
          <w:sz w:val="28"/>
          <w:szCs w:val="28"/>
        </w:rPr>
      </w:pPr>
      <w:r w:rsidRPr="00247AB8">
        <w:rPr>
          <w:b/>
          <w:bCs/>
          <w:color w:val="FF0000"/>
          <w:sz w:val="28"/>
          <w:szCs w:val="28"/>
        </w:rPr>
        <w:t>2. Loovtöö teostaja: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Valib teema huvipakkuval või kooli poolt pakutud teemade hulgast, mille on juhendajaga kooskõlastanud 8.klassis I õppeveerandi lõpuks</w:t>
      </w:r>
      <w:r>
        <w:rPr>
          <w:sz w:val="28"/>
          <w:szCs w:val="28"/>
        </w:rPr>
        <w:t>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Sõnastab töö eesmärgi ja koostab koos juhendajaga töö teostamise plaani</w:t>
      </w:r>
      <w:r>
        <w:rPr>
          <w:sz w:val="28"/>
          <w:szCs w:val="28"/>
        </w:rPr>
        <w:t>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Planeerib koos juhendajaga töö valmimise ja esitlemise</w:t>
      </w:r>
      <w:r>
        <w:rPr>
          <w:sz w:val="28"/>
          <w:szCs w:val="28"/>
        </w:rPr>
        <w:t>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Vormistab töö vastavalt kehtivale loovtööde juhendile</w:t>
      </w:r>
      <w:r>
        <w:rPr>
          <w:sz w:val="28"/>
          <w:szCs w:val="28"/>
        </w:rPr>
        <w:t>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Esitab oma valmis loovtöö juhendajale üks nädal enne töö esitlust</w:t>
      </w:r>
      <w:r>
        <w:rPr>
          <w:sz w:val="28"/>
          <w:szCs w:val="28"/>
        </w:rPr>
        <w:t>.</w:t>
      </w:r>
    </w:p>
    <w:p w:rsidR="00124322" w:rsidRPr="00247AB8" w:rsidRDefault="00124322" w:rsidP="00CE0C34">
      <w:pPr>
        <w:rPr>
          <w:sz w:val="28"/>
          <w:szCs w:val="28"/>
        </w:rPr>
      </w:pPr>
    </w:p>
    <w:p w:rsidR="00124322" w:rsidRPr="00247AB8" w:rsidRDefault="00124322" w:rsidP="00F14CCE">
      <w:pPr>
        <w:jc w:val="both"/>
        <w:rPr>
          <w:b/>
          <w:bCs/>
          <w:color w:val="FF0000"/>
          <w:sz w:val="28"/>
          <w:szCs w:val="28"/>
        </w:rPr>
      </w:pPr>
      <w:r w:rsidRPr="00247AB8">
        <w:rPr>
          <w:b/>
          <w:bCs/>
          <w:color w:val="FF0000"/>
          <w:sz w:val="28"/>
          <w:szCs w:val="28"/>
        </w:rPr>
        <w:t>3. Juhendaja: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Aitab valida töö teemat ja seda töö käigus täpsustada.</w:t>
      </w:r>
    </w:p>
    <w:p w:rsidR="00124322" w:rsidRPr="00247AB8" w:rsidRDefault="00124322" w:rsidP="002A4C80">
      <w:pPr>
        <w:ind w:left="180" w:hanging="180"/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 xml:space="preserve">Nõustab õpilast töö planeerimisel, teostamisel, probleemide sisulisel 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lahendamisel, töö esitlemise ettevalmistusel.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Jälgib, et töö vastaks loovtööde teostuse juhendi nõuetele.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Vajadusel konsulteerib ka teiste</w:t>
      </w: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teemale vastavate ainete õpetajatega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• Leiab tööle retsenseerija</w:t>
      </w:r>
      <w:r>
        <w:rPr>
          <w:sz w:val="28"/>
          <w:szCs w:val="28"/>
        </w:rPr>
        <w:t>.</w:t>
      </w:r>
    </w:p>
    <w:p w:rsidR="00124322" w:rsidRPr="00247AB8" w:rsidRDefault="00124322" w:rsidP="00CE0C34">
      <w:pPr>
        <w:rPr>
          <w:sz w:val="28"/>
          <w:szCs w:val="28"/>
        </w:rPr>
      </w:pPr>
    </w:p>
    <w:p w:rsidR="00124322" w:rsidRPr="00247AB8" w:rsidRDefault="00124322" w:rsidP="00CE0C34">
      <w:pPr>
        <w:rPr>
          <w:b/>
          <w:color w:val="FF0000"/>
          <w:sz w:val="28"/>
          <w:szCs w:val="28"/>
        </w:rPr>
      </w:pPr>
      <w:r w:rsidRPr="00247AB8">
        <w:rPr>
          <w:b/>
          <w:color w:val="FF0000"/>
          <w:sz w:val="28"/>
          <w:szCs w:val="28"/>
        </w:rPr>
        <w:t xml:space="preserve">4. Retsensent: </w:t>
      </w:r>
    </w:p>
    <w:p w:rsidR="00124322" w:rsidRPr="00247AB8" w:rsidRDefault="00124322" w:rsidP="007127E4">
      <w:pPr>
        <w:numPr>
          <w:ilvl w:val="0"/>
          <w:numId w:val="12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AB8">
        <w:rPr>
          <w:sz w:val="28"/>
          <w:szCs w:val="28"/>
        </w:rPr>
        <w:t>Analüüsib õpilase töö vastavust teemale, töö ülesehitust, sisukust, vormistamise nõuetekohasust</w:t>
      </w:r>
    </w:p>
    <w:p w:rsidR="00124322" w:rsidRPr="00247AB8" w:rsidRDefault="00124322" w:rsidP="007127E4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247AB8">
        <w:rPr>
          <w:sz w:val="28"/>
          <w:szCs w:val="28"/>
        </w:rPr>
        <w:t xml:space="preserve">Analüüsi tulemused fikseerib retsensioonina eraldi lehel </w:t>
      </w:r>
    </w:p>
    <w:p w:rsidR="00124322" w:rsidRPr="00247AB8" w:rsidRDefault="00124322" w:rsidP="00CE0C34">
      <w:pPr>
        <w:rPr>
          <w:b/>
          <w:color w:val="FF0000"/>
          <w:sz w:val="28"/>
          <w:szCs w:val="28"/>
        </w:rPr>
      </w:pPr>
    </w:p>
    <w:p w:rsidR="00124322" w:rsidRPr="00247AB8" w:rsidRDefault="00124322" w:rsidP="007554B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5. </w:t>
      </w:r>
      <w:r w:rsidRPr="00247AB8">
        <w:rPr>
          <w:b/>
          <w:bCs/>
          <w:color w:val="FF0000"/>
          <w:sz w:val="28"/>
          <w:szCs w:val="28"/>
        </w:rPr>
        <w:t>Loovtöö hindamine: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Tööd hinnatakse püstitatud sisuliste eesmärkide saavutamise, töö valmimise protsessi, töö vormistamise ja esitlemise järgi.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Tööd hindavad juhendaja, retsensent ja direktori poolt kinnitatud komisjon.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Hinnatakse 100 punkti süsteemis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Hindamisel tulevad arvesse järgnevad asjaolud: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bCs/>
          <w:sz w:val="28"/>
          <w:szCs w:val="28"/>
        </w:rPr>
        <w:t xml:space="preserve">Töö protsess  </w:t>
      </w:r>
      <w:r w:rsidRPr="00247AB8">
        <w:rPr>
          <w:b/>
          <w:sz w:val="28"/>
          <w:szCs w:val="28"/>
        </w:rPr>
        <w:t>– 20 punkti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autori panus teema valikul ja mõtestamisel, töö planeerimine ja tähtaegadest kinnipidamine, töösse suhtumine, aktiivsus, iseseisvus ja asjatundlikkus töö koostamisel/teostamisel.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bCs/>
          <w:sz w:val="28"/>
          <w:szCs w:val="28"/>
        </w:rPr>
        <w:t xml:space="preserve">Töö sisu  </w:t>
      </w:r>
      <w:r>
        <w:rPr>
          <w:b/>
          <w:sz w:val="28"/>
          <w:szCs w:val="28"/>
        </w:rPr>
        <w:t xml:space="preserve">– 30 </w:t>
      </w:r>
      <w:r w:rsidRPr="00247AB8">
        <w:rPr>
          <w:b/>
          <w:sz w:val="28"/>
          <w:szCs w:val="28"/>
        </w:rPr>
        <w:t>punkti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töö vastavus teemale, sissejuhatuse/eesmärkide ja kokkuvõtte/tulemuste vastavus,  teoreetilise ja uurimusliku/pr</w:t>
      </w:r>
      <w:r>
        <w:rPr>
          <w:sz w:val="28"/>
          <w:szCs w:val="28"/>
        </w:rPr>
        <w:t xml:space="preserve">aktilise osa tasakaal, </w:t>
      </w:r>
      <w:r w:rsidRPr="00247AB8">
        <w:rPr>
          <w:sz w:val="28"/>
          <w:szCs w:val="28"/>
        </w:rPr>
        <w:t>sisukus/kvaliteet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bCs/>
          <w:sz w:val="28"/>
          <w:szCs w:val="28"/>
        </w:rPr>
        <w:t xml:space="preserve">Töö vormistamine  </w:t>
      </w:r>
      <w:r w:rsidRPr="00247AB8">
        <w:rPr>
          <w:b/>
          <w:sz w:val="28"/>
          <w:szCs w:val="28"/>
        </w:rPr>
        <w:t>– 25 punkti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247AB8">
        <w:rPr>
          <w:sz w:val="28"/>
          <w:szCs w:val="28"/>
        </w:rPr>
        <w:t>urimistöö/teoreetilise osa ülesehitus, terviklikkus ja proportsionaalsus,  viitamissüsteem kogu töö ulatuses, hea keelekasutus, vormistamise nõuetele vastavus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bCs/>
          <w:sz w:val="28"/>
          <w:szCs w:val="28"/>
        </w:rPr>
        <w:t xml:space="preserve">Kaitsmine </w:t>
      </w:r>
      <w:r w:rsidRPr="00247AB8">
        <w:rPr>
          <w:b/>
          <w:sz w:val="28"/>
          <w:szCs w:val="28"/>
        </w:rPr>
        <w:t>– 25 punkti</w:t>
      </w:r>
    </w:p>
    <w:p w:rsidR="00124322" w:rsidRPr="00247AB8" w:rsidRDefault="00124322" w:rsidP="00F14CCE">
      <w:pPr>
        <w:jc w:val="both"/>
        <w:rPr>
          <w:sz w:val="28"/>
          <w:szCs w:val="28"/>
        </w:rPr>
      </w:pPr>
      <w:r w:rsidRPr="00247AB8">
        <w:rPr>
          <w:sz w:val="28"/>
          <w:szCs w:val="28"/>
        </w:rPr>
        <w:t>kaitsekõne ja esitluse selgus, arusaadavus, olulise väljatoomine, esinemisoskus, kompetentsus küsimustele vastamisel.</w:t>
      </w:r>
    </w:p>
    <w:p w:rsidR="00124322" w:rsidRPr="007127E4" w:rsidRDefault="00124322">
      <w:pPr>
        <w:rPr>
          <w:b/>
          <w:sz w:val="28"/>
          <w:szCs w:val="28"/>
        </w:rPr>
      </w:pPr>
    </w:p>
    <w:p w:rsidR="00124322" w:rsidRPr="00247AB8" w:rsidRDefault="00124322" w:rsidP="006A3117">
      <w:pPr>
        <w:rPr>
          <w:b/>
          <w:color w:val="FF0000"/>
          <w:sz w:val="28"/>
          <w:szCs w:val="28"/>
        </w:rPr>
      </w:pPr>
      <w:r w:rsidRPr="00247AB8">
        <w:rPr>
          <w:b/>
          <w:color w:val="FF0000"/>
          <w:sz w:val="28"/>
          <w:szCs w:val="28"/>
        </w:rPr>
        <w:t>Loovtööde hindamine grupi tasandil: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Töö tulemus sõltub iga liikme pingutusest ja panusest – mis võib kaasa tuua vastutustundetu liikme vahepealse tegevuse tõttu ka lõpptulemuse viletsama kvaliteedi.</w:t>
      </w:r>
    </w:p>
    <w:p w:rsidR="00124322" w:rsidRPr="00247AB8" w:rsidRDefault="00124322" w:rsidP="00F14CCE">
      <w:p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 xml:space="preserve">Seepärast </w:t>
      </w:r>
    </w:p>
    <w:p w:rsidR="00124322" w:rsidRPr="00247AB8" w:rsidRDefault="00124322" w:rsidP="00F14CCE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teeb iga grupiliige oma töölõigu kohta kirjaliku vormistuse oma ülesannetest ja tulemustest ning esitleb seda komisjoni ees;</w:t>
      </w:r>
    </w:p>
    <w:p w:rsidR="00124322" w:rsidRPr="00247AB8" w:rsidRDefault="00124322" w:rsidP="00F14CCE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hinnatakse grupi iga liikme tööpanust eraldi, vastavalt tööülesandele ja teostamisele grupis.</w:t>
      </w:r>
    </w:p>
    <w:p w:rsidR="00124322" w:rsidRPr="00247AB8" w:rsidRDefault="00124322" w:rsidP="003118BD">
      <w:pPr>
        <w:rPr>
          <w:b/>
          <w:sz w:val="28"/>
          <w:szCs w:val="28"/>
        </w:rPr>
      </w:pPr>
      <w:r w:rsidRPr="00247AB8">
        <w:rPr>
          <w:b/>
          <w:sz w:val="28"/>
          <w:szCs w:val="28"/>
        </w:rPr>
        <w:t>Hindamisel arvestatakse järgmisi aspekte:</w:t>
      </w:r>
    </w:p>
    <w:p w:rsidR="00124322" w:rsidRPr="005377FE" w:rsidRDefault="00124322" w:rsidP="009A75F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77FE">
        <w:rPr>
          <w:sz w:val="28"/>
          <w:szCs w:val="28"/>
        </w:rPr>
        <w:t>Tööülesannete jaotuvuse otstarbekus ja tasakaal.</w:t>
      </w:r>
    </w:p>
    <w:p w:rsidR="00124322" w:rsidRPr="005377FE" w:rsidRDefault="00124322" w:rsidP="009A75F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77FE">
        <w:rPr>
          <w:sz w:val="28"/>
          <w:szCs w:val="28"/>
        </w:rPr>
        <w:t>Tööülesannete  teostamise planeerimine ja tähtaegadest kinnipidamine.</w:t>
      </w:r>
    </w:p>
    <w:p w:rsidR="00124322" w:rsidRPr="005377FE" w:rsidRDefault="00124322" w:rsidP="009A75F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77FE">
        <w:rPr>
          <w:sz w:val="28"/>
          <w:szCs w:val="28"/>
        </w:rPr>
        <w:t>Tööülesannete täitmise korrektsus.</w:t>
      </w:r>
    </w:p>
    <w:p w:rsidR="00124322" w:rsidRPr="005377FE" w:rsidRDefault="00124322" w:rsidP="003118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77FE">
        <w:rPr>
          <w:sz w:val="28"/>
          <w:szCs w:val="28"/>
        </w:rPr>
        <w:t>Oma ülesannetest kokkuvõtte tegemine ja ülevaate andmine esitlusel.</w:t>
      </w:r>
    </w:p>
    <w:p w:rsidR="00124322" w:rsidRPr="005377FE" w:rsidRDefault="00124322" w:rsidP="005377F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377FE">
        <w:rPr>
          <w:sz w:val="28"/>
          <w:szCs w:val="28"/>
        </w:rPr>
        <w:t>Grupikaaslaste hinnang iga liikme panusele.</w:t>
      </w:r>
    </w:p>
    <w:sectPr w:rsidR="00124322" w:rsidRPr="005377FE" w:rsidSect="00C066A0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407"/>
    <w:multiLevelType w:val="hybridMultilevel"/>
    <w:tmpl w:val="4BCADA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B7BC7"/>
    <w:multiLevelType w:val="hybridMultilevel"/>
    <w:tmpl w:val="2944807C"/>
    <w:lvl w:ilvl="0" w:tplc="8312C9EE">
      <w:start w:val="1"/>
      <w:numFmt w:val="lowerLetter"/>
      <w:lvlText w:val="%1)"/>
      <w:lvlJc w:val="left"/>
      <w:pPr>
        <w:ind w:left="915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F8E38D9"/>
    <w:multiLevelType w:val="hybridMultilevel"/>
    <w:tmpl w:val="347CCB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75F9"/>
    <w:multiLevelType w:val="hybridMultilevel"/>
    <w:tmpl w:val="4D9231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F76"/>
    <w:multiLevelType w:val="hybridMultilevel"/>
    <w:tmpl w:val="96B8992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532F5"/>
    <w:multiLevelType w:val="hybridMultilevel"/>
    <w:tmpl w:val="16A8821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E4871"/>
    <w:multiLevelType w:val="hybridMultilevel"/>
    <w:tmpl w:val="BE0C484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882E0A"/>
    <w:multiLevelType w:val="hybridMultilevel"/>
    <w:tmpl w:val="E536F4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5B5C51"/>
    <w:multiLevelType w:val="hybridMultilevel"/>
    <w:tmpl w:val="A20413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7E4C"/>
    <w:multiLevelType w:val="hybridMultilevel"/>
    <w:tmpl w:val="4AB6BAA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F09CA"/>
    <w:multiLevelType w:val="hybridMultilevel"/>
    <w:tmpl w:val="87705B0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57742C"/>
    <w:multiLevelType w:val="hybridMultilevel"/>
    <w:tmpl w:val="110AF59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910A61"/>
    <w:multiLevelType w:val="hybridMultilevel"/>
    <w:tmpl w:val="C232A1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F36EA"/>
    <w:multiLevelType w:val="hybridMultilevel"/>
    <w:tmpl w:val="F2985A2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4421B"/>
    <w:multiLevelType w:val="hybridMultilevel"/>
    <w:tmpl w:val="A5B22792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323B84"/>
    <w:multiLevelType w:val="hybridMultilevel"/>
    <w:tmpl w:val="D3863C5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9E"/>
    <w:rsid w:val="000113DC"/>
    <w:rsid w:val="00065249"/>
    <w:rsid w:val="0008225E"/>
    <w:rsid w:val="00084331"/>
    <w:rsid w:val="0010044A"/>
    <w:rsid w:val="00111E04"/>
    <w:rsid w:val="00124322"/>
    <w:rsid w:val="00197D36"/>
    <w:rsid w:val="001A330B"/>
    <w:rsid w:val="001B20F4"/>
    <w:rsid w:val="001D3CE1"/>
    <w:rsid w:val="00247AB8"/>
    <w:rsid w:val="00266B93"/>
    <w:rsid w:val="00286951"/>
    <w:rsid w:val="002A4C80"/>
    <w:rsid w:val="002F44C7"/>
    <w:rsid w:val="003073FF"/>
    <w:rsid w:val="003118BD"/>
    <w:rsid w:val="003407C7"/>
    <w:rsid w:val="00353573"/>
    <w:rsid w:val="00356B94"/>
    <w:rsid w:val="003848FE"/>
    <w:rsid w:val="003C6AA9"/>
    <w:rsid w:val="00410F2F"/>
    <w:rsid w:val="00432B7B"/>
    <w:rsid w:val="00457023"/>
    <w:rsid w:val="004648B5"/>
    <w:rsid w:val="00470D59"/>
    <w:rsid w:val="004819BA"/>
    <w:rsid w:val="004C5742"/>
    <w:rsid w:val="00503AB7"/>
    <w:rsid w:val="005377FE"/>
    <w:rsid w:val="00543430"/>
    <w:rsid w:val="005650EA"/>
    <w:rsid w:val="00565FFC"/>
    <w:rsid w:val="00584E13"/>
    <w:rsid w:val="00587CDB"/>
    <w:rsid w:val="00590759"/>
    <w:rsid w:val="005D4431"/>
    <w:rsid w:val="006503FE"/>
    <w:rsid w:val="006A0940"/>
    <w:rsid w:val="006A3117"/>
    <w:rsid w:val="006C6AFF"/>
    <w:rsid w:val="007127E4"/>
    <w:rsid w:val="00715F35"/>
    <w:rsid w:val="00751438"/>
    <w:rsid w:val="007554BA"/>
    <w:rsid w:val="0076263F"/>
    <w:rsid w:val="008B136E"/>
    <w:rsid w:val="00936B24"/>
    <w:rsid w:val="009524E9"/>
    <w:rsid w:val="0099312F"/>
    <w:rsid w:val="00993AC2"/>
    <w:rsid w:val="009A75F8"/>
    <w:rsid w:val="00A266D1"/>
    <w:rsid w:val="00A663AC"/>
    <w:rsid w:val="00A745D5"/>
    <w:rsid w:val="00B163B7"/>
    <w:rsid w:val="00B4404E"/>
    <w:rsid w:val="00B73525"/>
    <w:rsid w:val="00B93D9E"/>
    <w:rsid w:val="00BB5FB3"/>
    <w:rsid w:val="00C066A0"/>
    <w:rsid w:val="00C379C8"/>
    <w:rsid w:val="00C614D4"/>
    <w:rsid w:val="00CB714E"/>
    <w:rsid w:val="00CC2AB2"/>
    <w:rsid w:val="00CE0C34"/>
    <w:rsid w:val="00D40880"/>
    <w:rsid w:val="00D4502D"/>
    <w:rsid w:val="00D515F9"/>
    <w:rsid w:val="00DE56C3"/>
    <w:rsid w:val="00E2184D"/>
    <w:rsid w:val="00E30314"/>
    <w:rsid w:val="00E557AE"/>
    <w:rsid w:val="00E72D5D"/>
    <w:rsid w:val="00E909FB"/>
    <w:rsid w:val="00E97204"/>
    <w:rsid w:val="00F14CCE"/>
    <w:rsid w:val="00F53CC7"/>
    <w:rsid w:val="00F70CD0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4</Pages>
  <Words>803</Words>
  <Characters>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Pern</dc:creator>
  <cp:keywords/>
  <dc:description/>
  <cp:lastModifiedBy>Administraator</cp:lastModifiedBy>
  <cp:revision>19</cp:revision>
  <cp:lastPrinted>2013-09-20T06:05:00Z</cp:lastPrinted>
  <dcterms:created xsi:type="dcterms:W3CDTF">2013-06-10T14:07:00Z</dcterms:created>
  <dcterms:modified xsi:type="dcterms:W3CDTF">2013-11-08T07:07:00Z</dcterms:modified>
</cp:coreProperties>
</file>